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38" w:rsidRDefault="001C5738" w:rsidP="001C5738">
      <w:pPr>
        <w:pStyle w:val="Heading1"/>
      </w:pPr>
      <w:r>
        <w:t xml:space="preserve">IPC Athletics </w:t>
      </w:r>
      <w:r w:rsidRPr="003D1F51">
        <w:t xml:space="preserve">Application for Exception </w:t>
      </w:r>
      <w:r w:rsidR="00672990">
        <w:t xml:space="preserve">to Rule 36 </w:t>
      </w:r>
      <w:r w:rsidRPr="003D1F51">
        <w:t>due to Anatomical Limitation</w:t>
      </w:r>
      <w:r w:rsidRPr="00ED48D1">
        <w:t xml:space="preserve"> </w:t>
      </w:r>
      <w:bookmarkStart w:id="0" w:name="_GoBack"/>
      <w:bookmarkEnd w:id="0"/>
    </w:p>
    <w:p w:rsidR="001C5738" w:rsidRPr="009819C9" w:rsidRDefault="001C5738" w:rsidP="001C5738">
      <w:pPr>
        <w:rPr>
          <w:rFonts w:cs="Arial"/>
          <w:b/>
          <w:sz w:val="22"/>
          <w:szCs w:val="22"/>
        </w:rPr>
      </w:pPr>
      <w:r w:rsidRPr="009819C9">
        <w:rPr>
          <w:rFonts w:cs="Arial"/>
          <w:b/>
          <w:sz w:val="22"/>
          <w:szCs w:val="22"/>
        </w:rPr>
        <w:t xml:space="preserve">Making an Application for Exception </w:t>
      </w:r>
      <w:r w:rsidR="00672990">
        <w:rPr>
          <w:rFonts w:cs="Arial"/>
          <w:b/>
          <w:sz w:val="22"/>
          <w:szCs w:val="22"/>
        </w:rPr>
        <w:t xml:space="preserve">to Rule 36 </w:t>
      </w:r>
      <w:r w:rsidRPr="009819C9">
        <w:rPr>
          <w:rFonts w:cs="Arial"/>
          <w:b/>
          <w:sz w:val="22"/>
          <w:szCs w:val="22"/>
        </w:rPr>
        <w:t>due to Anatomical Limitation</w:t>
      </w:r>
    </w:p>
    <w:p w:rsidR="001C5738" w:rsidRPr="009819C9" w:rsidRDefault="001C5738" w:rsidP="009819C9">
      <w:pPr>
        <w:rPr>
          <w:rFonts w:cs="Arial"/>
          <w:sz w:val="22"/>
          <w:szCs w:val="22"/>
        </w:rPr>
      </w:pPr>
      <w:r w:rsidRPr="009819C9">
        <w:rPr>
          <w:rFonts w:cs="Arial"/>
          <w:sz w:val="22"/>
          <w:szCs w:val="22"/>
        </w:rPr>
        <w:t xml:space="preserve">The below application form must be completed legibly and in English by the Athletes NPC/NF and must </w:t>
      </w:r>
      <w:r w:rsidRPr="009819C9">
        <w:rPr>
          <w:sz w:val="22"/>
          <w:szCs w:val="22"/>
        </w:rPr>
        <w:t xml:space="preserve">reach IPC Athletics no less than sixty (60) days prior to the competition in which the athlete intends to </w:t>
      </w:r>
      <w:r w:rsidR="009819C9">
        <w:rPr>
          <w:sz w:val="22"/>
          <w:szCs w:val="22"/>
        </w:rPr>
        <w:t>compete and undergo in-</w:t>
      </w:r>
      <w:r w:rsidRPr="009819C9">
        <w:rPr>
          <w:sz w:val="22"/>
          <w:szCs w:val="22"/>
        </w:rPr>
        <w:t>competition observation.</w:t>
      </w:r>
    </w:p>
    <w:p w:rsidR="001C5738" w:rsidRDefault="001C5738" w:rsidP="009819C9">
      <w:pPr>
        <w:rPr>
          <w:rFonts w:cs="Arial"/>
          <w:sz w:val="22"/>
          <w:szCs w:val="22"/>
        </w:rPr>
      </w:pPr>
      <w:r w:rsidRPr="009819C9">
        <w:rPr>
          <w:rFonts w:cs="Arial"/>
          <w:sz w:val="22"/>
          <w:szCs w:val="22"/>
        </w:rPr>
        <w:t>Requests are to be submitted to IPC Athletics: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D754F6" w:rsidTr="00D754F6">
        <w:tc>
          <w:tcPr>
            <w:tcW w:w="9972" w:type="dxa"/>
          </w:tcPr>
          <w:p w:rsidR="00D754F6" w:rsidRPr="00D754F6" w:rsidRDefault="00D754F6" w:rsidP="00D754F6">
            <w:pPr>
              <w:rPr>
                <w:rFonts w:cs="Arial"/>
                <w:sz w:val="22"/>
                <w:szCs w:val="22"/>
              </w:rPr>
            </w:pPr>
            <w:r w:rsidRPr="00D754F6">
              <w:rPr>
                <w:rFonts w:cs="Arial"/>
                <w:sz w:val="22"/>
                <w:szCs w:val="22"/>
              </w:rPr>
              <w:t xml:space="preserve">Email:  </w:t>
            </w:r>
            <w:hyperlink r:id="rId9" w:history="1">
              <w:r w:rsidRPr="00D754F6">
                <w:rPr>
                  <w:rStyle w:val="Hyperlink"/>
                  <w:rFonts w:cs="Arial"/>
                  <w:sz w:val="22"/>
                  <w:szCs w:val="22"/>
                </w:rPr>
                <w:t>ipcathletics@paralympic.org</w:t>
              </w:r>
            </w:hyperlink>
          </w:p>
          <w:p w:rsidR="00D754F6" w:rsidRPr="00D754F6" w:rsidRDefault="00D754F6" w:rsidP="00D754F6">
            <w:pPr>
              <w:rPr>
                <w:rFonts w:cs="Arial"/>
                <w:sz w:val="22"/>
                <w:szCs w:val="22"/>
              </w:rPr>
            </w:pPr>
            <w:r w:rsidRPr="00D754F6">
              <w:rPr>
                <w:rFonts w:cs="Arial"/>
                <w:sz w:val="22"/>
                <w:szCs w:val="22"/>
              </w:rPr>
              <w:t xml:space="preserve">Post: </w:t>
            </w:r>
            <w:r>
              <w:rPr>
                <w:rFonts w:cs="Arial"/>
                <w:sz w:val="22"/>
                <w:szCs w:val="22"/>
              </w:rPr>
              <w:tab/>
            </w:r>
            <w:r w:rsidRPr="00D754F6">
              <w:rPr>
                <w:rFonts w:cs="Arial"/>
                <w:sz w:val="22"/>
                <w:szCs w:val="22"/>
              </w:rPr>
              <w:t xml:space="preserve">IPC Athletics, International Paralympic Committee, </w:t>
            </w:r>
            <w:proofErr w:type="spellStart"/>
            <w:r w:rsidRPr="00D754F6">
              <w:rPr>
                <w:rFonts w:cs="Arial"/>
                <w:sz w:val="22"/>
                <w:szCs w:val="22"/>
              </w:rPr>
              <w:t>Adenauerallee</w:t>
            </w:r>
            <w:proofErr w:type="spellEnd"/>
            <w:r w:rsidRPr="00D754F6">
              <w:rPr>
                <w:rFonts w:cs="Arial"/>
                <w:sz w:val="22"/>
                <w:szCs w:val="22"/>
              </w:rPr>
              <w:t xml:space="preserve"> 212-214, 53113 Bonn, </w:t>
            </w:r>
            <w:r>
              <w:rPr>
                <w:rFonts w:cs="Arial"/>
                <w:sz w:val="22"/>
                <w:szCs w:val="22"/>
              </w:rPr>
              <w:tab/>
            </w:r>
            <w:r w:rsidRPr="00D754F6">
              <w:rPr>
                <w:rFonts w:cs="Arial"/>
                <w:sz w:val="22"/>
                <w:szCs w:val="22"/>
              </w:rPr>
              <w:t xml:space="preserve">Germany </w:t>
            </w:r>
          </w:p>
          <w:p w:rsidR="00D754F6" w:rsidRDefault="00D754F6" w:rsidP="00D754F6">
            <w:pPr>
              <w:rPr>
                <w:rFonts w:cs="Arial"/>
                <w:sz w:val="22"/>
                <w:szCs w:val="22"/>
              </w:rPr>
            </w:pPr>
            <w:r w:rsidRPr="00D754F6">
              <w:rPr>
                <w:rFonts w:cs="Arial"/>
                <w:sz w:val="22"/>
                <w:szCs w:val="22"/>
              </w:rPr>
              <w:t xml:space="preserve">Fax: </w:t>
            </w:r>
            <w:r>
              <w:rPr>
                <w:rFonts w:cs="Arial"/>
                <w:sz w:val="22"/>
                <w:szCs w:val="22"/>
              </w:rPr>
              <w:tab/>
            </w:r>
            <w:r w:rsidRPr="00D754F6">
              <w:rPr>
                <w:rFonts w:cs="Arial"/>
                <w:sz w:val="22"/>
                <w:szCs w:val="22"/>
              </w:rPr>
              <w:t>+49 -228 -2097 209</w:t>
            </w:r>
          </w:p>
        </w:tc>
      </w:tr>
    </w:tbl>
    <w:p w:rsidR="00D754F6" w:rsidRDefault="00D754F6" w:rsidP="009819C9">
      <w:pPr>
        <w:rPr>
          <w:rFonts w:cs="Arial"/>
          <w:sz w:val="22"/>
          <w:szCs w:val="22"/>
        </w:rPr>
      </w:pPr>
    </w:p>
    <w:p w:rsidR="001C5738" w:rsidRPr="001C5738" w:rsidRDefault="001C5738" w:rsidP="001C5738">
      <w:pPr>
        <w:spacing w:after="0"/>
        <w:jc w:val="left"/>
        <w:rPr>
          <w:rFonts w:eastAsia="Batang" w:cs="Arial"/>
          <w:sz w:val="22"/>
          <w:szCs w:val="22"/>
          <w:lang w:val="en-US" w:eastAsia="ko-KR"/>
        </w:rPr>
      </w:pPr>
      <w:r w:rsidRPr="001C5738">
        <w:rPr>
          <w:rFonts w:eastAsia="Batang" w:cs="Arial"/>
          <w:b/>
          <w:sz w:val="22"/>
          <w:szCs w:val="22"/>
          <w:lang w:val="en-US" w:eastAsia="ko-KR"/>
        </w:rPr>
        <w:t>Athlete Information: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073"/>
        <w:gridCol w:w="2126"/>
        <w:gridCol w:w="3119"/>
      </w:tblGrid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NPC:</w:t>
            </w:r>
          </w:p>
        </w:tc>
        <w:tc>
          <w:tcPr>
            <w:tcW w:w="8318" w:type="dxa"/>
            <w:gridSpan w:val="3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Last Name:</w:t>
            </w:r>
          </w:p>
        </w:tc>
        <w:tc>
          <w:tcPr>
            <w:tcW w:w="8318" w:type="dxa"/>
            <w:gridSpan w:val="3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First Name:</w:t>
            </w:r>
          </w:p>
        </w:tc>
        <w:tc>
          <w:tcPr>
            <w:tcW w:w="8318" w:type="dxa"/>
            <w:gridSpan w:val="3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Date of Birth:</w:t>
            </w:r>
          </w:p>
        </w:tc>
        <w:tc>
          <w:tcPr>
            <w:tcW w:w="3073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SDMS Number: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Gender:</w:t>
            </w:r>
          </w:p>
        </w:tc>
        <w:tc>
          <w:tcPr>
            <w:tcW w:w="3073" w:type="dxa"/>
            <w:tcBorders>
              <w:right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5C74D" wp14:editId="17ABB70E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53340</wp:posOffset>
                      </wp:positionV>
                      <wp:extent cx="1809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56.8pt;margin-top:4.2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" fillcolor="window" strokecolor="windowText" strokeweight="1pt"/>
                  </w:pict>
                </mc:Fallback>
              </mc:AlternateContent>
            </w:r>
            <w:r w:rsidRPr="001C5738">
              <w:rPr>
                <w:rFonts w:eastAsia="Batang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A6502" wp14:editId="0B21DE2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53340</wp:posOffset>
                      </wp:positionV>
                      <wp:extent cx="1809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.55pt;margin-top:4.2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" fillcolor="window" strokecolor="windowText" strokeweight="1pt"/>
                  </w:pict>
                </mc:Fallback>
              </mc:AlternateContent>
            </w: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 xml:space="preserve">          Male            Female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Passport Number: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Sport Class:</w:t>
            </w:r>
          </w:p>
        </w:tc>
        <w:tc>
          <w:tcPr>
            <w:tcW w:w="3073" w:type="dxa"/>
            <w:tcBorders>
              <w:right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Sport Class Status: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</w:tbl>
    <w:p w:rsidR="001C5738" w:rsidRPr="001C5738" w:rsidRDefault="001C5738" w:rsidP="001C5738">
      <w:pPr>
        <w:spacing w:after="0"/>
        <w:jc w:val="left"/>
        <w:rPr>
          <w:rFonts w:eastAsia="Batang"/>
          <w:sz w:val="22"/>
          <w:szCs w:val="22"/>
          <w:lang w:val="en-US" w:eastAsia="ko-KR"/>
        </w:rPr>
      </w:pPr>
    </w:p>
    <w:p w:rsidR="001C5738" w:rsidRPr="001C5738" w:rsidRDefault="001C5738" w:rsidP="001C5738">
      <w:pPr>
        <w:spacing w:after="0"/>
        <w:jc w:val="left"/>
        <w:rPr>
          <w:rFonts w:eastAsia="Batang" w:cs="Arial"/>
          <w:b/>
          <w:sz w:val="22"/>
          <w:szCs w:val="22"/>
          <w:lang w:val="en-US" w:eastAsia="ko-KR"/>
        </w:rPr>
      </w:pPr>
      <w:r w:rsidRPr="001C5738">
        <w:rPr>
          <w:rFonts w:eastAsia="Batang" w:cs="Arial"/>
          <w:b/>
          <w:sz w:val="22"/>
          <w:szCs w:val="22"/>
          <w:lang w:val="en-US" w:eastAsia="ko-KR"/>
        </w:rPr>
        <w:t>Next Scheduled Competition: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954"/>
      </w:tblGrid>
      <w:tr w:rsidR="001C5738" w:rsidRPr="001C5738" w:rsidTr="009819C9">
        <w:tc>
          <w:tcPr>
            <w:tcW w:w="3969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Competition Name:</w:t>
            </w:r>
          </w:p>
        </w:tc>
        <w:tc>
          <w:tcPr>
            <w:tcW w:w="5954" w:type="dxa"/>
            <w:shd w:val="clear" w:color="auto" w:fill="auto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  <w:p w:rsidR="009819C9" w:rsidRPr="001C5738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3969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Date (</w:t>
            </w:r>
            <w:proofErr w:type="spellStart"/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dd</w:t>
            </w:r>
            <w:proofErr w:type="spellEnd"/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/mm/</w:t>
            </w:r>
            <w:proofErr w:type="spellStart"/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yyyy</w:t>
            </w:r>
            <w:proofErr w:type="spellEnd"/>
            <w:r w:rsidR="000531B2">
              <w:rPr>
                <w:rFonts w:eastAsia="Batang" w:cs="Arial"/>
                <w:sz w:val="22"/>
                <w:szCs w:val="22"/>
                <w:lang w:val="en-US" w:eastAsia="ko-KR"/>
              </w:rPr>
              <w:t>)</w:t>
            </w: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  <w:p w:rsidR="009819C9" w:rsidRPr="001C5738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3969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Location (City and country):</w:t>
            </w:r>
          </w:p>
        </w:tc>
        <w:tc>
          <w:tcPr>
            <w:tcW w:w="5954" w:type="dxa"/>
            <w:shd w:val="clear" w:color="auto" w:fill="auto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  <w:p w:rsidR="009819C9" w:rsidRPr="001C5738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3969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Is International Classification offered?</w:t>
            </w:r>
          </w:p>
        </w:tc>
        <w:tc>
          <w:tcPr>
            <w:tcW w:w="5954" w:type="dxa"/>
            <w:shd w:val="clear" w:color="auto" w:fill="auto"/>
          </w:tcPr>
          <w:p w:rsidR="009819C9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549BF8" wp14:editId="21F0411A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50800</wp:posOffset>
                      </wp:positionV>
                      <wp:extent cx="180975" cy="1619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50.5pt;margin-top:4pt;width:14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 w:rsidRPr="001C5738">
              <w:rPr>
                <w:rFonts w:eastAsia="Batang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FE4B47" wp14:editId="6E9AAB8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50800</wp:posOffset>
                      </wp:positionV>
                      <wp:extent cx="180975" cy="1619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1.25pt;margin-top:4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 xml:space="preserve">        Yes              No</w:t>
            </w:r>
          </w:p>
        </w:tc>
      </w:tr>
    </w:tbl>
    <w:p w:rsidR="001C5738" w:rsidRPr="009819C9" w:rsidRDefault="001C5738" w:rsidP="001C5738">
      <w:pPr>
        <w:autoSpaceDE w:val="0"/>
        <w:autoSpaceDN w:val="0"/>
        <w:adjustRightInd w:val="0"/>
        <w:spacing w:before="120" w:after="0"/>
        <w:jc w:val="left"/>
        <w:rPr>
          <w:rFonts w:eastAsia="Batang" w:cs="Arial"/>
          <w:b/>
          <w:sz w:val="22"/>
          <w:szCs w:val="22"/>
          <w:lang w:val="en-US" w:eastAsia="ko-KR"/>
        </w:rPr>
      </w:pPr>
    </w:p>
    <w:p w:rsidR="009819C9" w:rsidRPr="009819C9" w:rsidRDefault="009819C9" w:rsidP="001C5738">
      <w:pPr>
        <w:autoSpaceDE w:val="0"/>
        <w:autoSpaceDN w:val="0"/>
        <w:adjustRightInd w:val="0"/>
        <w:spacing w:before="120" w:after="0"/>
        <w:jc w:val="left"/>
        <w:rPr>
          <w:rFonts w:eastAsia="Batang" w:cs="Arial"/>
          <w:b/>
          <w:sz w:val="22"/>
          <w:szCs w:val="22"/>
          <w:lang w:val="en-US" w:eastAsia="ko-KR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1C5738" w:rsidRPr="009819C9" w:rsidTr="009819C9">
        <w:tc>
          <w:tcPr>
            <w:tcW w:w="3544" w:type="dxa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  <w:r w:rsidRPr="009819C9">
              <w:rPr>
                <w:rFonts w:eastAsia="Batang" w:cs="Arial"/>
                <w:b/>
                <w:sz w:val="22"/>
                <w:szCs w:val="22"/>
                <w:lang w:val="en-US" w:eastAsia="ko-KR"/>
              </w:rPr>
              <w:lastRenderedPageBreak/>
              <w:t>Anatomical Limitation:</w:t>
            </w: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</w:tc>
        <w:tc>
          <w:tcPr>
            <w:tcW w:w="6379" w:type="dxa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</w:tc>
      </w:tr>
      <w:tr w:rsidR="001C5738" w:rsidRPr="009819C9" w:rsidTr="009819C9">
        <w:tc>
          <w:tcPr>
            <w:tcW w:w="3544" w:type="dxa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  <w:r w:rsidRPr="009819C9">
              <w:rPr>
                <w:rFonts w:eastAsia="Batang" w:cs="Arial"/>
                <w:b/>
                <w:sz w:val="22"/>
                <w:szCs w:val="22"/>
                <w:lang w:val="en-US" w:eastAsia="ko-KR"/>
              </w:rPr>
              <w:t>Clause in which the athlete is seeking exception and to what extent:</w:t>
            </w:r>
          </w:p>
        </w:tc>
        <w:tc>
          <w:tcPr>
            <w:tcW w:w="6379" w:type="dxa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</w:tc>
      </w:tr>
      <w:tr w:rsidR="009819C9" w:rsidRPr="009819C9" w:rsidTr="009819C9">
        <w:tc>
          <w:tcPr>
            <w:tcW w:w="3544" w:type="dxa"/>
          </w:tcPr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  <w:r w:rsidRPr="009819C9">
              <w:rPr>
                <w:rFonts w:eastAsia="Batang" w:cs="Arial"/>
                <w:b/>
                <w:sz w:val="22"/>
                <w:szCs w:val="22"/>
                <w:lang w:val="en-US" w:eastAsia="ko-KR"/>
              </w:rPr>
              <w:t>Specifications of Throwing Frame</w:t>
            </w: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</w:tc>
        <w:tc>
          <w:tcPr>
            <w:tcW w:w="6379" w:type="dxa"/>
          </w:tcPr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</w:tc>
      </w:tr>
    </w:tbl>
    <w:p w:rsidR="001C5738" w:rsidRPr="001C5738" w:rsidRDefault="001C5738" w:rsidP="001C5738">
      <w:pPr>
        <w:autoSpaceDE w:val="0"/>
        <w:autoSpaceDN w:val="0"/>
        <w:adjustRightInd w:val="0"/>
        <w:spacing w:before="120" w:after="0"/>
        <w:jc w:val="left"/>
        <w:rPr>
          <w:rFonts w:eastAsia="Batang" w:cs="Arial"/>
          <w:b/>
          <w:sz w:val="22"/>
          <w:szCs w:val="22"/>
          <w:lang w:val="en-US" w:eastAsia="ko-KR"/>
        </w:rPr>
      </w:pPr>
      <w:r w:rsidRPr="009819C9">
        <w:rPr>
          <w:rFonts w:eastAsia="Batang" w:cs="Arial"/>
          <w:b/>
          <w:sz w:val="22"/>
          <w:szCs w:val="22"/>
          <w:lang w:val="en-US" w:eastAsia="ko-KR"/>
        </w:rPr>
        <w:t xml:space="preserve">The following supporting documentation must </w:t>
      </w:r>
      <w:r w:rsidR="009819C9">
        <w:rPr>
          <w:rFonts w:eastAsia="Batang" w:cs="Arial"/>
          <w:b/>
          <w:sz w:val="22"/>
          <w:szCs w:val="22"/>
          <w:lang w:val="en-US" w:eastAsia="ko-KR"/>
        </w:rPr>
        <w:t xml:space="preserve">also </w:t>
      </w:r>
      <w:r w:rsidRPr="009819C9">
        <w:rPr>
          <w:rFonts w:eastAsia="Batang" w:cs="Arial"/>
          <w:b/>
          <w:sz w:val="22"/>
          <w:szCs w:val="22"/>
          <w:lang w:val="en-US" w:eastAsia="ko-KR"/>
        </w:rPr>
        <w:t>be provided:</w:t>
      </w:r>
    </w:p>
    <w:p w:rsidR="001C5738" w:rsidRPr="009819C9" w:rsidRDefault="001C5738" w:rsidP="009819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9819C9">
        <w:rPr>
          <w:sz w:val="22"/>
          <w:szCs w:val="22"/>
        </w:rPr>
        <w:t>Medical documentation proving the anatomical limitation which prevents the athlete from complying with rule 36.</w:t>
      </w:r>
    </w:p>
    <w:p w:rsidR="001C5738" w:rsidRPr="009819C9" w:rsidRDefault="001C5738" w:rsidP="001C5738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9819C9">
        <w:rPr>
          <w:sz w:val="22"/>
          <w:szCs w:val="22"/>
        </w:rPr>
        <w:t>Picture(s) of throwing frame and its specifications</w:t>
      </w:r>
    </w:p>
    <w:p w:rsidR="00723E82" w:rsidRPr="009819C9" w:rsidRDefault="001C5738" w:rsidP="001C5738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9819C9">
        <w:rPr>
          <w:sz w:val="22"/>
          <w:szCs w:val="22"/>
        </w:rPr>
        <w:t>Videos of athlete throwing (in different perspectives)</w:t>
      </w:r>
    </w:p>
    <w:sectPr w:rsidR="00723E82" w:rsidRPr="009819C9" w:rsidSect="00BF08C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062" w:right="1021" w:bottom="1758" w:left="1021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38" w:rsidRDefault="001C5738" w:rsidP="00CF47F6">
      <w:pPr>
        <w:spacing w:after="0"/>
      </w:pPr>
      <w:r>
        <w:separator/>
      </w:r>
    </w:p>
  </w:endnote>
  <w:endnote w:type="continuationSeparator" w:id="0">
    <w:p w:rsidR="001C5738" w:rsidRDefault="001C5738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 LT Pro"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Pr="00161B40" w:rsidRDefault="009819C9" w:rsidP="00777A48">
    <w:pPr>
      <w:pStyle w:val="IPCFooterGeneralP2"/>
    </w:pPr>
    <w:r w:rsidRPr="009819C9">
      <w:t>Application for Exception due to Anatomical Limitation</w:t>
    </w:r>
    <w:r w:rsidR="008F6A08">
      <w:tab/>
    </w:r>
    <w:r w:rsidR="008F6A08">
      <w:rPr>
        <w:sz w:val="17"/>
        <w:szCs w:val="17"/>
        <w:lang w:val="de-DE"/>
      </w:rPr>
      <w:fldChar w:fldCharType="begin"/>
    </w:r>
    <w:r w:rsidR="008F6A08" w:rsidRPr="00541E14">
      <w:rPr>
        <w:sz w:val="17"/>
        <w:szCs w:val="17"/>
      </w:rPr>
      <w:instrText xml:space="preserve"> PAGE   \* MERGEFORMAT </w:instrText>
    </w:r>
    <w:r w:rsidR="008F6A08">
      <w:rPr>
        <w:sz w:val="17"/>
        <w:szCs w:val="17"/>
        <w:lang w:val="de-DE"/>
      </w:rPr>
      <w:fldChar w:fldCharType="separate"/>
    </w:r>
    <w:r w:rsidR="00672990">
      <w:rPr>
        <w:noProof/>
        <w:sz w:val="17"/>
        <w:szCs w:val="17"/>
      </w:rPr>
      <w:t>2</w:t>
    </w:r>
    <w:r w:rsidR="008F6A08">
      <w:rPr>
        <w:sz w:val="17"/>
        <w:szCs w:val="17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Pr="00C523DE" w:rsidRDefault="008F6A08" w:rsidP="00472D9D">
    <w:pPr>
      <w:pStyle w:val="IPCFooterLetterP1"/>
      <w:rPr>
        <w:rStyle w:val="IPCBold"/>
      </w:rPr>
    </w:pPr>
    <w:r w:rsidRPr="00C523DE">
      <w:rPr>
        <w:rStyle w:val="IPCBold"/>
      </w:rPr>
      <w:t>International Paralympic Committee</w:t>
    </w:r>
  </w:p>
  <w:p w:rsidR="008F6A08" w:rsidRPr="00C523DE" w:rsidRDefault="008F6A08" w:rsidP="00472D9D">
    <w:pPr>
      <w:pStyle w:val="IPCFooterLetterP1"/>
      <w:rPr>
        <w:sz w:val="4"/>
        <w:szCs w:val="4"/>
      </w:rPr>
    </w:pPr>
  </w:p>
  <w:p w:rsidR="008F6A08" w:rsidRPr="000B0524" w:rsidRDefault="008F6A08" w:rsidP="002C6F1F">
    <w:pPr>
      <w:pStyle w:val="IPCFooterGeneralP1"/>
      <w:rPr>
        <w:lang w:val="de-DE"/>
      </w:rPr>
    </w:pPr>
    <w:r w:rsidRPr="00C66E7D">
      <w:t>Adenauerallee 212-214</w:t>
    </w:r>
    <w:r w:rsidRPr="00C66E7D">
      <w:tab/>
      <w:t>Tel.</w:t>
    </w:r>
    <w:r w:rsidRPr="00C66E7D">
      <w:tab/>
    </w:r>
    <w:r w:rsidRPr="000B0524">
      <w:rPr>
        <w:lang w:val="de-DE"/>
      </w:rPr>
      <w:t>+49 228 2097-</w:t>
    </w:r>
    <w:r w:rsidR="00BF2FE9">
      <w:rPr>
        <w:lang w:val="de-DE"/>
      </w:rPr>
      <w:t>200</w:t>
    </w:r>
    <w:r w:rsidRPr="000B0524">
      <w:rPr>
        <w:lang w:val="de-DE"/>
      </w:rPr>
      <w:tab/>
    </w:r>
    <w:r w:rsidR="0055565E" w:rsidRPr="0055565E">
      <w:rPr>
        <w:rStyle w:val="IPCBold"/>
        <w:lang w:val="de-DE"/>
      </w:rPr>
      <w:t>www.paralympic.org/Athletics</w:t>
    </w:r>
  </w:p>
  <w:p w:rsidR="008F6A08" w:rsidRDefault="008F6A08" w:rsidP="00C66E7D">
    <w:pPr>
      <w:pStyle w:val="IPCFooterGeneralP1"/>
    </w:pPr>
    <w:r>
      <w:t>53113 Bonn, Germany</w:t>
    </w:r>
    <w:r>
      <w:tab/>
      <w:t>Fax</w:t>
    </w:r>
    <w:r>
      <w:tab/>
      <w:t>+49 228 2097-209</w:t>
    </w:r>
    <w:r>
      <w:tab/>
    </w:r>
    <w:r w:rsidR="00BF2FE9">
      <w:rPr>
        <w:rStyle w:val="IPCBold"/>
      </w:rPr>
      <w:t>info</w:t>
    </w:r>
    <w:r w:rsidRPr="00C523DE">
      <w:rPr>
        <w:rStyle w:val="IPCBold"/>
      </w:rPr>
      <w:t>@paralympic.org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38" w:rsidRDefault="001C5738" w:rsidP="00CF47F6">
      <w:pPr>
        <w:spacing w:after="0"/>
      </w:pPr>
      <w:r>
        <w:separator/>
      </w:r>
    </w:p>
  </w:footnote>
  <w:footnote w:type="continuationSeparator" w:id="0">
    <w:p w:rsidR="001C5738" w:rsidRDefault="001C5738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Default="00A73C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rightMargin">
            <wp:posOffset>-2466340</wp:posOffset>
          </wp:positionH>
          <wp:positionV relativeFrom="page">
            <wp:posOffset>435610</wp:posOffset>
          </wp:positionV>
          <wp:extent cx="2502000" cy="817200"/>
          <wp:effectExtent l="0" t="0" r="0" b="2540"/>
          <wp:wrapNone/>
          <wp:docPr id="4" name="IPC_Athletics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Athletics_4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Default="00A73C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6FE9342" wp14:editId="3F640A97">
          <wp:simplePos x="0" y="0"/>
          <wp:positionH relativeFrom="rightMargin">
            <wp:posOffset>-2466340</wp:posOffset>
          </wp:positionH>
          <wp:positionV relativeFrom="page">
            <wp:posOffset>435610</wp:posOffset>
          </wp:positionV>
          <wp:extent cx="2502000" cy="817200"/>
          <wp:effectExtent l="0" t="0" r="0" b="2540"/>
          <wp:wrapNone/>
          <wp:docPr id="5" name="IPC_Athletics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Athletics_4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C3A"/>
    <w:multiLevelType w:val="multilevel"/>
    <w:tmpl w:val="74BCC93C"/>
    <w:styleLink w:val="IPCParagraphHeadingsNumbered"/>
    <w:lvl w:ilvl="0">
      <w:start w:val="1"/>
      <w:numFmt w:val="decimal"/>
      <w:pStyle w:val="IPCParagraph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Paragraph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Paragraph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ParagraphHeading4444Numbered"/>
      <w:lvlText w:val="%1.%2.%3.%4"/>
      <w:lvlJc w:val="left"/>
      <w:pPr>
        <w:tabs>
          <w:tab w:val="num" w:pos="1440"/>
        </w:tabs>
        <w:ind w:left="1701" w:hanging="1417"/>
      </w:pPr>
      <w:rPr>
        <w:rFonts w:hint="default"/>
      </w:rPr>
    </w:lvl>
    <w:lvl w:ilvl="4">
      <w:start w:val="1"/>
      <w:numFmt w:val="decimal"/>
      <w:pStyle w:val="IPCParagraphHeading55555Numbered"/>
      <w:lvlText w:val="%1.%2.%3.%4.%5"/>
      <w:lvlJc w:val="left"/>
      <w:pPr>
        <w:tabs>
          <w:tab w:val="num" w:pos="1797"/>
        </w:tabs>
        <w:ind w:left="198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F639D5"/>
    <w:multiLevelType w:val="multilevel"/>
    <w:tmpl w:val="AC96998C"/>
    <w:numStyleLink w:val="IPCNumberedListIntended"/>
  </w:abstractNum>
  <w:abstractNum w:abstractNumId="2">
    <w:nsid w:val="05791B3E"/>
    <w:multiLevelType w:val="multilevel"/>
    <w:tmpl w:val="3318856C"/>
    <w:numStyleLink w:val="IPCHeadingsNumbered"/>
  </w:abstractNum>
  <w:abstractNum w:abstractNumId="3">
    <w:nsid w:val="07697FC0"/>
    <w:multiLevelType w:val="hybridMultilevel"/>
    <w:tmpl w:val="5C9A1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2B61AD"/>
    <w:multiLevelType w:val="hybridMultilevel"/>
    <w:tmpl w:val="F3103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B1C50"/>
    <w:multiLevelType w:val="multilevel"/>
    <w:tmpl w:val="CF908170"/>
    <w:numStyleLink w:val="IPCBulletedListIntended"/>
  </w:abstractNum>
  <w:abstractNum w:abstractNumId="6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7">
    <w:nsid w:val="2D875AF1"/>
    <w:multiLevelType w:val="multilevel"/>
    <w:tmpl w:val="06F2D790"/>
    <w:numStyleLink w:val="IPCNumberedList"/>
  </w:abstractNum>
  <w:abstractNum w:abstractNumId="8">
    <w:nsid w:val="374C2499"/>
    <w:multiLevelType w:val="multilevel"/>
    <w:tmpl w:val="06F2D790"/>
    <w:numStyleLink w:val="IPCNumberedList"/>
  </w:abstractNum>
  <w:abstractNum w:abstractNumId="9">
    <w:nsid w:val="3B305566"/>
    <w:multiLevelType w:val="multilevel"/>
    <w:tmpl w:val="BBE86B46"/>
    <w:numStyleLink w:val="IPCBulletedList"/>
  </w:abstractNum>
  <w:abstractNum w:abstractNumId="10">
    <w:nsid w:val="3C1B1FE0"/>
    <w:multiLevelType w:val="multilevel"/>
    <w:tmpl w:val="74BCC93C"/>
    <w:numStyleLink w:val="IPCParagraphHeadingsNumbered"/>
  </w:abstractNum>
  <w:abstractNum w:abstractNumId="11">
    <w:nsid w:val="43DE6C97"/>
    <w:multiLevelType w:val="multilevel"/>
    <w:tmpl w:val="AC96998C"/>
    <w:numStyleLink w:val="IPCNumberedListIntended"/>
  </w:abstractNum>
  <w:abstractNum w:abstractNumId="12">
    <w:nsid w:val="47915994"/>
    <w:multiLevelType w:val="hybridMultilevel"/>
    <w:tmpl w:val="39FCC31C"/>
    <w:lvl w:ilvl="0" w:tplc="C8285514">
      <w:numFmt w:val="bullet"/>
      <w:lvlText w:val="•"/>
      <w:lvlJc w:val="left"/>
      <w:pPr>
        <w:ind w:left="1065" w:hanging="705"/>
      </w:pPr>
      <w:rPr>
        <w:rFonts w:ascii="Trade Gothic Next LT Pro" w:eastAsiaTheme="minorHAnsi" w:hAnsi="Trade Gothic Next LT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14">
    <w:nsid w:val="5569703F"/>
    <w:multiLevelType w:val="multilevel"/>
    <w:tmpl w:val="CF908170"/>
    <w:numStyleLink w:val="IPCBulletedListIntended"/>
  </w:abstractNum>
  <w:abstractNum w:abstractNumId="15">
    <w:nsid w:val="5F1F7F73"/>
    <w:multiLevelType w:val="multilevel"/>
    <w:tmpl w:val="AC96998C"/>
    <w:numStyleLink w:val="IPCNumberedListIntended"/>
  </w:abstractNum>
  <w:abstractNum w:abstractNumId="16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7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8">
    <w:nsid w:val="72CA788C"/>
    <w:multiLevelType w:val="multilevel"/>
    <w:tmpl w:val="3318856C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decimal"/>
      <w:pStyle w:val="IPCHeading55555Numbered"/>
      <w:lvlText w:val="%1.%2.%3.%4.%5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9940284"/>
    <w:multiLevelType w:val="multilevel"/>
    <w:tmpl w:val="BBE86B46"/>
    <w:numStyleLink w:val="IPCBulletedList"/>
  </w:abstractNum>
  <w:num w:numId="1">
    <w:abstractNumId w:val="18"/>
  </w:num>
  <w:num w:numId="2">
    <w:abstractNumId w:val="17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5"/>
  </w:num>
  <w:num w:numId="8">
    <w:abstractNumId w:val="11"/>
  </w:num>
  <w:num w:numId="9">
    <w:abstractNumId w:val="16"/>
  </w:num>
  <w:num w:numId="10">
    <w:abstractNumId w:val="19"/>
  </w:num>
  <w:num w:numId="11">
    <w:abstractNumId w:val="9"/>
  </w:num>
  <w:num w:numId="12">
    <w:abstractNumId w:val="13"/>
  </w:num>
  <w:num w:numId="13">
    <w:abstractNumId w:val="5"/>
  </w:num>
  <w:num w:numId="14">
    <w:abstractNumId w:val="14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8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0"/>
  </w:num>
  <w:num w:numId="33">
    <w:abstractNumId w:val="4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38"/>
    <w:rsid w:val="00014C60"/>
    <w:rsid w:val="000307C9"/>
    <w:rsid w:val="000531B2"/>
    <w:rsid w:val="000A2279"/>
    <w:rsid w:val="000B0524"/>
    <w:rsid w:val="000F59B0"/>
    <w:rsid w:val="00105727"/>
    <w:rsid w:val="00161B40"/>
    <w:rsid w:val="00187E6E"/>
    <w:rsid w:val="00193A89"/>
    <w:rsid w:val="001C5738"/>
    <w:rsid w:val="00201477"/>
    <w:rsid w:val="00212AAE"/>
    <w:rsid w:val="00217E5B"/>
    <w:rsid w:val="00257D2F"/>
    <w:rsid w:val="002B08C4"/>
    <w:rsid w:val="002C6F1F"/>
    <w:rsid w:val="002E31F9"/>
    <w:rsid w:val="002E793C"/>
    <w:rsid w:val="0033594B"/>
    <w:rsid w:val="00360733"/>
    <w:rsid w:val="00360F2B"/>
    <w:rsid w:val="003B27A3"/>
    <w:rsid w:val="00415731"/>
    <w:rsid w:val="00472D9D"/>
    <w:rsid w:val="00485876"/>
    <w:rsid w:val="004C5A7C"/>
    <w:rsid w:val="004D33AE"/>
    <w:rsid w:val="00515C0E"/>
    <w:rsid w:val="00541E14"/>
    <w:rsid w:val="00542ED9"/>
    <w:rsid w:val="0055565E"/>
    <w:rsid w:val="005C4881"/>
    <w:rsid w:val="005E040D"/>
    <w:rsid w:val="00610785"/>
    <w:rsid w:val="00632C9D"/>
    <w:rsid w:val="00672990"/>
    <w:rsid w:val="00683275"/>
    <w:rsid w:val="006A0F3B"/>
    <w:rsid w:val="006C498F"/>
    <w:rsid w:val="006D0ECF"/>
    <w:rsid w:val="00721BBA"/>
    <w:rsid w:val="00723E82"/>
    <w:rsid w:val="007344C3"/>
    <w:rsid w:val="00777A48"/>
    <w:rsid w:val="007F7635"/>
    <w:rsid w:val="00803F27"/>
    <w:rsid w:val="00814D22"/>
    <w:rsid w:val="00850390"/>
    <w:rsid w:val="00850585"/>
    <w:rsid w:val="00862154"/>
    <w:rsid w:val="008825FB"/>
    <w:rsid w:val="00882E7D"/>
    <w:rsid w:val="008E59B0"/>
    <w:rsid w:val="008F6606"/>
    <w:rsid w:val="008F6A08"/>
    <w:rsid w:val="0097195B"/>
    <w:rsid w:val="009819C9"/>
    <w:rsid w:val="009C00B5"/>
    <w:rsid w:val="00A73931"/>
    <w:rsid w:val="00A73C98"/>
    <w:rsid w:val="00A74FD1"/>
    <w:rsid w:val="00AA370A"/>
    <w:rsid w:val="00B20454"/>
    <w:rsid w:val="00B355C7"/>
    <w:rsid w:val="00B60758"/>
    <w:rsid w:val="00B8717C"/>
    <w:rsid w:val="00B95B7F"/>
    <w:rsid w:val="00BA16E4"/>
    <w:rsid w:val="00BC68D8"/>
    <w:rsid w:val="00BC6AF1"/>
    <w:rsid w:val="00BC7EA3"/>
    <w:rsid w:val="00BE2509"/>
    <w:rsid w:val="00BE49DB"/>
    <w:rsid w:val="00BF08CC"/>
    <w:rsid w:val="00BF2FE9"/>
    <w:rsid w:val="00C0307A"/>
    <w:rsid w:val="00C031E4"/>
    <w:rsid w:val="00C634E1"/>
    <w:rsid w:val="00C66E7D"/>
    <w:rsid w:val="00CF47F6"/>
    <w:rsid w:val="00D754F6"/>
    <w:rsid w:val="00DA4ED9"/>
    <w:rsid w:val="00E03A87"/>
    <w:rsid w:val="00E11D98"/>
    <w:rsid w:val="00E126FC"/>
    <w:rsid w:val="00E444AD"/>
    <w:rsid w:val="00E47F80"/>
    <w:rsid w:val="00E65C03"/>
    <w:rsid w:val="00E80BB8"/>
    <w:rsid w:val="00ED0211"/>
    <w:rsid w:val="00ED48D1"/>
    <w:rsid w:val="00F324AC"/>
    <w:rsid w:val="00F6534D"/>
    <w:rsid w:val="00F830C0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ED9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4ED9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4ED9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A4ED9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rsid w:val="00DA4ED9"/>
    <w:pPr>
      <w:keepNext/>
      <w:keepLines/>
      <w:ind w:left="284"/>
      <w:jc w:val="left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ED9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A4ED9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DA4ED9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A4ED9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DA4ED9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DA4ED9"/>
    <w:pPr>
      <w:keepNext/>
      <w:keepLines/>
      <w:numPr>
        <w:numId w:val="20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DA4ED9"/>
    <w:pPr>
      <w:keepNext/>
      <w:keepLines/>
      <w:numPr>
        <w:ilvl w:val="1"/>
        <w:numId w:val="20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Normal"/>
    <w:qFormat/>
    <w:rsid w:val="00DA4ED9"/>
    <w:pPr>
      <w:keepNext/>
      <w:keepLines/>
      <w:numPr>
        <w:ilvl w:val="2"/>
        <w:numId w:val="20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Normal"/>
    <w:qFormat/>
    <w:rsid w:val="00DA4ED9"/>
    <w:pPr>
      <w:keepNext/>
      <w:keepLines/>
      <w:numPr>
        <w:ilvl w:val="3"/>
        <w:numId w:val="20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paragraph" w:customStyle="1" w:styleId="IPCAdress">
    <w:name w:val="IPC Adress"/>
    <w:basedOn w:val="Normal"/>
    <w:qFormat/>
    <w:rsid w:val="004D33AE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1"/>
    <w:rPr>
      <w:rFonts w:ascii="Tahoma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A4ED9"/>
    <w:rPr>
      <w:rFonts w:ascii="Trade Gothic Next LT Pro" w:eastAsiaTheme="majorEastAsia" w:hAnsi="Trade Gothic Next LT Pro" w:cstheme="majorBidi"/>
      <w:sz w:val="24"/>
      <w:lang w:val="en-GB"/>
    </w:rPr>
  </w:style>
  <w:style w:type="paragraph" w:customStyle="1" w:styleId="IPCHeading55555Numbered">
    <w:name w:val="IPC Heading 5.5.5.5.5 Numbered"/>
    <w:basedOn w:val="Normal"/>
    <w:next w:val="Normal"/>
    <w:link w:val="IPCHeading55555NumberedChar"/>
    <w:qFormat/>
    <w:rsid w:val="00DA4ED9"/>
    <w:pPr>
      <w:keepNext/>
      <w:keepLines/>
      <w:numPr>
        <w:ilvl w:val="4"/>
        <w:numId w:val="20"/>
      </w:numPr>
      <w:jc w:val="left"/>
      <w:outlineLvl w:val="4"/>
    </w:pPr>
  </w:style>
  <w:style w:type="character" w:customStyle="1" w:styleId="IPCHeading55555NumberedChar">
    <w:name w:val="IPC Heading 5.5.5.5.5 Numbered Char"/>
    <w:basedOn w:val="DefaultParagraphFont"/>
    <w:link w:val="IPCHeading55555Numbered"/>
    <w:rsid w:val="00DA4ED9"/>
    <w:rPr>
      <w:rFonts w:ascii="Trade Gothic Next LT Pro" w:hAnsi="Trade Gothic Next LT Pro"/>
      <w:sz w:val="24"/>
      <w:lang w:val="en-GB"/>
    </w:rPr>
  </w:style>
  <w:style w:type="paragraph" w:customStyle="1" w:styleId="IPCParagraphHeading1Numbered">
    <w:name w:val="IPC Paragraph Heading 1 Numbered"/>
    <w:basedOn w:val="Normal"/>
    <w:next w:val="Normal"/>
    <w:rsid w:val="00DA4ED9"/>
    <w:pPr>
      <w:keepNext/>
      <w:keepLines/>
      <w:numPr>
        <w:numId w:val="32"/>
      </w:numPr>
      <w:jc w:val="left"/>
      <w:outlineLvl w:val="0"/>
    </w:pPr>
    <w:rPr>
      <w:b/>
      <w:sz w:val="32"/>
    </w:rPr>
  </w:style>
  <w:style w:type="paragraph" w:customStyle="1" w:styleId="IPCParagraphHeading22Numbered">
    <w:name w:val="IPC Paragraph Heading 2.2 Numbered"/>
    <w:basedOn w:val="Normal"/>
    <w:rsid w:val="00DA4ED9"/>
    <w:pPr>
      <w:numPr>
        <w:ilvl w:val="1"/>
        <w:numId w:val="32"/>
      </w:numPr>
      <w:outlineLvl w:val="1"/>
    </w:pPr>
  </w:style>
  <w:style w:type="paragraph" w:customStyle="1" w:styleId="IPCParagraphHeading333Numbered">
    <w:name w:val="IPC Paragraph Heading 3.3.3 Numbered"/>
    <w:basedOn w:val="Normal"/>
    <w:rsid w:val="00DA4ED9"/>
    <w:pPr>
      <w:numPr>
        <w:ilvl w:val="2"/>
        <w:numId w:val="32"/>
      </w:numPr>
      <w:outlineLvl w:val="2"/>
    </w:pPr>
  </w:style>
  <w:style w:type="paragraph" w:customStyle="1" w:styleId="IPCParagraphHeading4444Numbered">
    <w:name w:val="IPC Paragraph Heading 4.4.4.4 Numbered"/>
    <w:basedOn w:val="Normal"/>
    <w:rsid w:val="00DA4ED9"/>
    <w:pPr>
      <w:numPr>
        <w:ilvl w:val="3"/>
        <w:numId w:val="32"/>
      </w:numPr>
      <w:tabs>
        <w:tab w:val="left" w:pos="1701"/>
      </w:tabs>
      <w:outlineLvl w:val="3"/>
    </w:pPr>
  </w:style>
  <w:style w:type="paragraph" w:customStyle="1" w:styleId="IPCParagraphHeading55555Numbered">
    <w:name w:val="IPC Paragraph Heading 5.5.5.5.5 Numbered"/>
    <w:basedOn w:val="Normal"/>
    <w:rsid w:val="00DA4ED9"/>
    <w:pPr>
      <w:numPr>
        <w:ilvl w:val="4"/>
        <w:numId w:val="32"/>
      </w:numPr>
      <w:tabs>
        <w:tab w:val="left" w:pos="1985"/>
      </w:tabs>
      <w:outlineLvl w:val="4"/>
    </w:pPr>
  </w:style>
  <w:style w:type="numbering" w:customStyle="1" w:styleId="IPCParagraphHeadingsNumbered">
    <w:name w:val="IPC Paragraph Headings Numbered"/>
    <w:uiPriority w:val="99"/>
    <w:rsid w:val="00DA4ED9"/>
    <w:pPr>
      <w:numPr>
        <w:numId w:val="26"/>
      </w:numPr>
    </w:pPr>
  </w:style>
  <w:style w:type="table" w:styleId="TableGrid">
    <w:name w:val="Table Grid"/>
    <w:basedOn w:val="TableNormal"/>
    <w:uiPriority w:val="59"/>
    <w:rsid w:val="001C5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ED9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4ED9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4ED9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A4ED9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rsid w:val="00DA4ED9"/>
    <w:pPr>
      <w:keepNext/>
      <w:keepLines/>
      <w:ind w:left="284"/>
      <w:jc w:val="left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ED9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A4ED9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DA4ED9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A4ED9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DA4ED9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DA4ED9"/>
    <w:pPr>
      <w:keepNext/>
      <w:keepLines/>
      <w:numPr>
        <w:numId w:val="20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DA4ED9"/>
    <w:pPr>
      <w:keepNext/>
      <w:keepLines/>
      <w:numPr>
        <w:ilvl w:val="1"/>
        <w:numId w:val="20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Normal"/>
    <w:qFormat/>
    <w:rsid w:val="00DA4ED9"/>
    <w:pPr>
      <w:keepNext/>
      <w:keepLines/>
      <w:numPr>
        <w:ilvl w:val="2"/>
        <w:numId w:val="20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Normal"/>
    <w:qFormat/>
    <w:rsid w:val="00DA4ED9"/>
    <w:pPr>
      <w:keepNext/>
      <w:keepLines/>
      <w:numPr>
        <w:ilvl w:val="3"/>
        <w:numId w:val="20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paragraph" w:customStyle="1" w:styleId="IPCAdress">
    <w:name w:val="IPC Adress"/>
    <w:basedOn w:val="Normal"/>
    <w:qFormat/>
    <w:rsid w:val="004D33AE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1"/>
    <w:rPr>
      <w:rFonts w:ascii="Tahoma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A4ED9"/>
    <w:rPr>
      <w:rFonts w:ascii="Trade Gothic Next LT Pro" w:eastAsiaTheme="majorEastAsia" w:hAnsi="Trade Gothic Next LT Pro" w:cstheme="majorBidi"/>
      <w:sz w:val="24"/>
      <w:lang w:val="en-GB"/>
    </w:rPr>
  </w:style>
  <w:style w:type="paragraph" w:customStyle="1" w:styleId="IPCHeading55555Numbered">
    <w:name w:val="IPC Heading 5.5.5.5.5 Numbered"/>
    <w:basedOn w:val="Normal"/>
    <w:next w:val="Normal"/>
    <w:link w:val="IPCHeading55555NumberedChar"/>
    <w:qFormat/>
    <w:rsid w:val="00DA4ED9"/>
    <w:pPr>
      <w:keepNext/>
      <w:keepLines/>
      <w:numPr>
        <w:ilvl w:val="4"/>
        <w:numId w:val="20"/>
      </w:numPr>
      <w:jc w:val="left"/>
      <w:outlineLvl w:val="4"/>
    </w:pPr>
  </w:style>
  <w:style w:type="character" w:customStyle="1" w:styleId="IPCHeading55555NumberedChar">
    <w:name w:val="IPC Heading 5.5.5.5.5 Numbered Char"/>
    <w:basedOn w:val="DefaultParagraphFont"/>
    <w:link w:val="IPCHeading55555Numbered"/>
    <w:rsid w:val="00DA4ED9"/>
    <w:rPr>
      <w:rFonts w:ascii="Trade Gothic Next LT Pro" w:hAnsi="Trade Gothic Next LT Pro"/>
      <w:sz w:val="24"/>
      <w:lang w:val="en-GB"/>
    </w:rPr>
  </w:style>
  <w:style w:type="paragraph" w:customStyle="1" w:styleId="IPCParagraphHeading1Numbered">
    <w:name w:val="IPC Paragraph Heading 1 Numbered"/>
    <w:basedOn w:val="Normal"/>
    <w:next w:val="Normal"/>
    <w:rsid w:val="00DA4ED9"/>
    <w:pPr>
      <w:keepNext/>
      <w:keepLines/>
      <w:numPr>
        <w:numId w:val="32"/>
      </w:numPr>
      <w:jc w:val="left"/>
      <w:outlineLvl w:val="0"/>
    </w:pPr>
    <w:rPr>
      <w:b/>
      <w:sz w:val="32"/>
    </w:rPr>
  </w:style>
  <w:style w:type="paragraph" w:customStyle="1" w:styleId="IPCParagraphHeading22Numbered">
    <w:name w:val="IPC Paragraph Heading 2.2 Numbered"/>
    <w:basedOn w:val="Normal"/>
    <w:rsid w:val="00DA4ED9"/>
    <w:pPr>
      <w:numPr>
        <w:ilvl w:val="1"/>
        <w:numId w:val="32"/>
      </w:numPr>
      <w:outlineLvl w:val="1"/>
    </w:pPr>
  </w:style>
  <w:style w:type="paragraph" w:customStyle="1" w:styleId="IPCParagraphHeading333Numbered">
    <w:name w:val="IPC Paragraph Heading 3.3.3 Numbered"/>
    <w:basedOn w:val="Normal"/>
    <w:rsid w:val="00DA4ED9"/>
    <w:pPr>
      <w:numPr>
        <w:ilvl w:val="2"/>
        <w:numId w:val="32"/>
      </w:numPr>
      <w:outlineLvl w:val="2"/>
    </w:pPr>
  </w:style>
  <w:style w:type="paragraph" w:customStyle="1" w:styleId="IPCParagraphHeading4444Numbered">
    <w:name w:val="IPC Paragraph Heading 4.4.4.4 Numbered"/>
    <w:basedOn w:val="Normal"/>
    <w:rsid w:val="00DA4ED9"/>
    <w:pPr>
      <w:numPr>
        <w:ilvl w:val="3"/>
        <w:numId w:val="32"/>
      </w:numPr>
      <w:tabs>
        <w:tab w:val="left" w:pos="1701"/>
      </w:tabs>
      <w:outlineLvl w:val="3"/>
    </w:pPr>
  </w:style>
  <w:style w:type="paragraph" w:customStyle="1" w:styleId="IPCParagraphHeading55555Numbered">
    <w:name w:val="IPC Paragraph Heading 5.5.5.5.5 Numbered"/>
    <w:basedOn w:val="Normal"/>
    <w:rsid w:val="00DA4ED9"/>
    <w:pPr>
      <w:numPr>
        <w:ilvl w:val="4"/>
        <w:numId w:val="32"/>
      </w:numPr>
      <w:tabs>
        <w:tab w:val="left" w:pos="1985"/>
      </w:tabs>
      <w:outlineLvl w:val="4"/>
    </w:pPr>
  </w:style>
  <w:style w:type="numbering" w:customStyle="1" w:styleId="IPCParagraphHeadingsNumbered">
    <w:name w:val="IPC Paragraph Headings Numbered"/>
    <w:uiPriority w:val="99"/>
    <w:rsid w:val="00DA4ED9"/>
    <w:pPr>
      <w:numPr>
        <w:numId w:val="26"/>
      </w:numPr>
    </w:pPr>
  </w:style>
  <w:style w:type="table" w:styleId="TableGrid">
    <w:name w:val="Table Grid"/>
    <w:basedOn w:val="TableNormal"/>
    <w:uiPriority w:val="59"/>
    <w:rsid w:val="001C5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pcathletics@paralympic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Athletics%20General%20Generic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C712CE15F6C458C1789BDEF55443D" ma:contentTypeVersion="19" ma:contentTypeDescription="Create a new document." ma:contentTypeScope="" ma:versionID="c790126dbcc8b5e03bab0ee7b6117e69">
  <xsd:schema xmlns:xsd="http://www.w3.org/2001/XMLSchema" xmlns:xs="http://www.w3.org/2001/XMLSchema" xmlns:p="http://schemas.microsoft.com/office/2006/metadata/properties" xmlns:ns2="bb09e03f-bb01-4172-a4d8-2fec0c13b70e" xmlns:ns3="1b05f575-9feb-4aca-98db-7a3ba45548d8" targetNamespace="http://schemas.microsoft.com/office/2006/metadata/properties" ma:root="true" ma:fieldsID="1b40af1a15d58e2b07971ed49aaacfc8" ns2:_="" ns3:_="">
    <xsd:import namespace="bb09e03f-bb01-4172-a4d8-2fec0c13b70e"/>
    <xsd:import namespace="1b05f575-9feb-4aca-98db-7a3ba45548d8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Checked_x003f_" minOccurs="0"/>
                <xsd:element ref="ns2:TobeDeleted_x003f_" minOccurs="0"/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Progress" minOccurs="0"/>
                <xsd:element ref="ns2:ArchiveNeeded_x003f_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9e03f-bb01-4172-a4d8-2fec0c13b70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format="Dropdown" ma:indexed="true" ma:internalName="Owner">
      <xsd:simpleType>
        <xsd:restriction base="dms:Choice">
          <xsd:enumeration value="Communications"/>
          <xsd:enumeration value="Classification"/>
          <xsd:enumeration value="HR"/>
          <xsd:enumeration value="Legal"/>
          <xsd:enumeration value="Governance"/>
          <xsd:enumeration value="Powerlifting"/>
          <xsd:enumeration value="Para Athletics"/>
          <xsd:enumeration value="Shooting"/>
          <xsd:enumeration value="PG Sport"/>
          <xsd:enumeration value="Swimming"/>
          <xsd:enumeration value="PHE"/>
          <xsd:enumeration value="Ice Hockey"/>
          <xsd:enumeration value="Brand"/>
          <xsd:enumeration value="Anti Doping"/>
          <xsd:enumeration value="Para Dance"/>
          <xsd:enumeration value="Medical"/>
          <xsd:enumeration value="Membership"/>
          <xsd:enumeration value="Winter"/>
          <xsd:enumeration value="Medical"/>
          <xsd:enumeration value="Athletes"/>
          <xsd:enumeration value="AmPC"/>
          <xsd:enumeration value="Sports"/>
          <xsd:enumeration value="General"/>
          <xsd:enumeration value="Games"/>
        </xsd:restriction>
      </xsd:simpleType>
    </xsd:element>
    <xsd:element name="Checked_x003f_" ma:index="9" nillable="true" ma:displayName="Checked?" ma:default="0" ma:format="Dropdown" ma:indexed="true" ma:internalName="Checked_x003f_">
      <xsd:simpleType>
        <xsd:restriction base="dms:Boolean"/>
      </xsd:simpleType>
    </xsd:element>
    <xsd:element name="TobeDeleted_x003f_" ma:index="10" nillable="true" ma:displayName="To be Deleted?" ma:default="0" ma:format="Dropdown" ma:indexed="true" ma:internalName="TobeDeleted_x003f_">
      <xsd:simpleType>
        <xsd:restriction base="dms:Boolea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7f5ad25-a9af-4cb4-8934-9ab3fc7281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Progress" ma:index="21" nillable="true" ma:displayName="Deletion Progress" ma:format="Dropdown" ma:indexed="true" ma:internalName="Progress">
      <xsd:simpleType>
        <xsd:restriction base="dms:Choice">
          <xsd:enumeration value="Deletion Requested"/>
          <xsd:enumeration value="Deleted"/>
        </xsd:restriction>
      </xsd:simpleType>
    </xsd:element>
    <xsd:element name="ArchiveNeeded_x003f_" ma:index="22" nillable="true" ma:displayName="Archive Needed?" ma:default="0" ma:format="Dropdown" ma:internalName="ArchiveNeeded_x003f_">
      <xsd:simpleType>
        <xsd:restriction base="dms:Boolea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5f575-9feb-4aca-98db-7a3ba45548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2a25b14-b4af-40ae-b3de-75ac3b6a6d5d}" ma:internalName="TaxCatchAll" ma:showField="CatchAllData" ma:web="1b05f575-9feb-4aca-98db-7a3ba4554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Deleted_x003f_ xmlns="bb09e03f-bb01-4172-a4d8-2fec0c13b70e">true</TobeDeleted_x003f_>
    <Checked_x003f_ xmlns="bb09e03f-bb01-4172-a4d8-2fec0c13b70e">true</Checked_x003f_>
    <ArchiveNeeded_x003f_ xmlns="bb09e03f-bb01-4172-a4d8-2fec0c13b70e">true</ArchiveNeeded_x003f_>
    <Owner xmlns="bb09e03f-bb01-4172-a4d8-2fec0c13b70e">Para Athletics</Owner>
    <TaxCatchAll xmlns="1b05f575-9feb-4aca-98db-7a3ba45548d8" xsi:nil="true"/>
    <Progress xmlns="bb09e03f-bb01-4172-a4d8-2fec0c13b70e">Deleted</Progress>
    <lcf76f155ced4ddcb4097134ff3c332f xmlns="bb09e03f-bb01-4172-a4d8-2fec0c13b7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D12920-A56B-432D-9015-11CBE0336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0FAB-8CFE-44CC-92E0-1918FE2FB276}"/>
</file>

<file path=customXml/itemProps3.xml><?xml version="1.0" encoding="utf-8"?>
<ds:datastoreItem xmlns:ds="http://schemas.openxmlformats.org/officeDocument/2006/customXml" ds:itemID="{FFBA5A7E-40EF-400B-892D-659700102E10}"/>
</file>

<file path=customXml/itemProps4.xml><?xml version="1.0" encoding="utf-8"?>
<ds:datastoreItem xmlns:ds="http://schemas.openxmlformats.org/officeDocument/2006/customXml" ds:itemID="{70DB1E95-6D3D-4199-8D87-6AA4ABE1892D}"/>
</file>

<file path=docProps/app.xml><?xml version="1.0" encoding="utf-8"?>
<Properties xmlns="http://schemas.openxmlformats.org/officeDocument/2006/extended-properties" xmlns:vt="http://schemas.openxmlformats.org/officeDocument/2006/docPropsVTypes">
  <Template>Athletics General Generic.dotm</Template>
  <TotalTime>152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8" baseType="lpstr">
      <vt:lpstr/>
      <vt:lpstr/>
      <vt:lpstr>Heading 1/Überschrift 1</vt:lpstr>
      <vt:lpstr>    Heading 2/Überschrift 2, eine Überschrift der Ebene 2</vt:lpstr>
      <vt:lpstr>        Heading 3/Überschrift 3, eine Überschrift der Ebene 3</vt:lpstr>
      <vt:lpstr>IPC Heading 1 Numbered</vt:lpstr>
      <vt:lpstr>    IPC Heading 2.2 Numbered</vt:lpstr>
      <vt:lpstr>        IPC Heading 3.3.3 Numbered</vt:lpstr>
    </vt:vector>
  </TitlesOfParts>
  <Company>International Paralympic Committee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Danning</dc:creator>
  <cp:lastModifiedBy>Laura Danning</cp:lastModifiedBy>
  <cp:revision>4</cp:revision>
  <dcterms:created xsi:type="dcterms:W3CDTF">2014-03-06T12:01:00Z</dcterms:created>
  <dcterms:modified xsi:type="dcterms:W3CDTF">2015-06-03T14:22:00Z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0x010100252C712CE15F6C458C1789BDEF55443D</vt:lpwstr>
  </property>
  <property fmtid="{D5CDD505-2E9C-101B-9397-08002B2CF9AE}" pid="3" name="MediaServiceImageTags">
    <vt:lpwstr/>
  </property>
</Properties>
</file>